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98" w:rsidRDefault="00CF48C2" w:rsidP="000C3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0" r="0" b="0"/>
                <wp:wrapTight wrapText="bothSides">
                  <wp:wrapPolygon edited="0">
                    <wp:start x="445" y="0"/>
                    <wp:lineTo x="445" y="21384"/>
                    <wp:lineTo x="20932" y="21384"/>
                    <wp:lineTo x="20932" y="0"/>
                    <wp:lineTo x="445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</w:t>
                            </w:r>
                            <w:r w:rsidR="00196035">
                              <w:rPr>
                                <w:rFonts w:ascii="Arial Narrow" w:hAnsi="Arial Narrow"/>
                                <w:sz w:val="24"/>
                              </w:rPr>
                              <w:t>-251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Flinders Lane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lephone: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03 9654 1400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1800 033 660</w:t>
                            </w:r>
                          </w:p>
                          <w:p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03 9650 3200</w:t>
                            </w:r>
                          </w:p>
                          <w:p w:rsidR="00015823" w:rsidRDefault="00015823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D40623">
                              <w:rPr>
                                <w:rFonts w:ascii="Arial Narrow" w:hAnsi="Arial Narrow"/>
                                <w:sz w:val="24"/>
                              </w:rPr>
                              <w:t>bca@bca.org.au</w:t>
                            </w:r>
                          </w:p>
                          <w:p w:rsidR="0093285B" w:rsidRDefault="0093285B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</w:t>
                            </w:r>
                            <w:r w:rsidR="0046041A">
                              <w:rPr>
                                <w:rFonts w:ascii="Arial Narrow" w:hAnsi="Arial Narrow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www.bca.org.au</w:t>
                            </w:r>
                          </w:p>
                          <w:p w:rsidR="00015823" w:rsidRDefault="00015823" w:rsidP="00A352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nuA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" filled="f" stroked="f">
                <v:textbox>
                  <w:txbxContent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</w:t>
                      </w:r>
                      <w:r w:rsidR="00196035">
                        <w:rPr>
                          <w:rFonts w:ascii="Arial Narrow" w:hAnsi="Arial Narrow"/>
                          <w:sz w:val="24"/>
                        </w:rPr>
                        <w:t>-251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Flinders Lane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lephone: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03 9654 1400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1800 033 660</w:t>
                      </w:r>
                    </w:p>
                    <w:p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03 9650 3200</w:t>
                      </w:r>
                    </w:p>
                    <w:p w:rsidR="00015823" w:rsidRDefault="00015823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D40623">
                        <w:rPr>
                          <w:rFonts w:ascii="Arial Narrow" w:hAnsi="Arial Narrow"/>
                          <w:sz w:val="24"/>
                        </w:rPr>
                        <w:t>bca@bca.org.au</w:t>
                      </w:r>
                    </w:p>
                    <w:p w:rsidR="0093285B" w:rsidRDefault="0093285B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</w:t>
                      </w:r>
                      <w:r w:rsidR="0046041A">
                        <w:rPr>
                          <w:rFonts w:ascii="Arial Narrow" w:hAnsi="Arial Narrow"/>
                          <w:sz w:val="24"/>
                        </w:rPr>
                        <w:t>it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www.bca.org.au</w:t>
                      </w:r>
                    </w:p>
                    <w:p w:rsidR="00015823" w:rsidRDefault="00015823" w:rsidP="00A3525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4" name="Picture 18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23" w:rsidRDefault="00015823" w:rsidP="00330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Blind Citizens Australia ABN 90 006 985 226.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Gifts are Tax Deductible</w:t>
                            </w:r>
                            <w:r w:rsidR="0046041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801.2pt;width:439.2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gA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" o:allowoverlap="f" filled="f" stroked="f">
                <v:textbox>
                  <w:txbxContent>
                    <w:p w:rsidR="00015823" w:rsidRDefault="00015823" w:rsidP="0033034B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Blind Citizens Australia ABN 90 006 985 226.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Gifts are Tax Deductible</w:t>
                      </w:r>
                      <w:r w:rsidR="0046041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42260" w:rsidRDefault="00E42260" w:rsidP="00D40623"/>
    <w:p w:rsidR="00632111" w:rsidRDefault="00632111" w:rsidP="000C3547"/>
    <w:p w:rsidR="0040064A" w:rsidRDefault="0040064A" w:rsidP="0040064A"/>
    <w:p w:rsidR="0040064A" w:rsidRDefault="0040064A" w:rsidP="0040064A"/>
    <w:p w:rsidR="0046041A" w:rsidRPr="0046041A" w:rsidRDefault="0046041A" w:rsidP="0040064A">
      <w:pPr>
        <w:rPr>
          <w:sz w:val="20"/>
        </w:rPr>
      </w:pPr>
    </w:p>
    <w:p w:rsidR="0040064A" w:rsidRDefault="0040064A" w:rsidP="0040064A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:rsidR="00062BA2" w:rsidRDefault="00062BA2" w:rsidP="000C3547"/>
    <w:p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2017 Annual General Meeting </w:t>
      </w:r>
    </w:p>
    <w:p w:rsidR="00062BA2" w:rsidRPr="005C664A" w:rsidRDefault="00A1504C" w:rsidP="00062BA2">
      <w:pPr>
        <w:rPr>
          <w:szCs w:val="32"/>
        </w:rPr>
      </w:pPr>
      <w:r>
        <w:rPr>
          <w:szCs w:val="32"/>
        </w:rPr>
        <w:t>(</w:t>
      </w:r>
      <w:r w:rsidR="00CF48C2">
        <w:rPr>
          <w:szCs w:val="32"/>
        </w:rPr>
        <w:t>Please mark your choices with an "X"</w:t>
      </w:r>
      <w:r>
        <w:rPr>
          <w:szCs w:val="32"/>
        </w:rPr>
        <w:t xml:space="preserve">) </w:t>
      </w:r>
      <w:r w:rsidR="00CF48C2">
        <w:rPr>
          <w:szCs w:val="32"/>
        </w:rPr>
        <w:t xml:space="preserve"> </w:t>
      </w:r>
    </w:p>
    <w:p w:rsidR="00CF48C2" w:rsidRDefault="00CF48C2" w:rsidP="00C05B04"/>
    <w:p w:rsidR="00C05B04" w:rsidRDefault="00C05B04" w:rsidP="00C05B04">
      <w:r>
        <w:t>I, ___________________________________________</w:t>
      </w:r>
    </w:p>
    <w:p w:rsidR="00C05B04" w:rsidRDefault="00C05B04" w:rsidP="00E13F36">
      <w:pPr>
        <w:spacing w:after="200"/>
      </w:pPr>
      <w:proofErr w:type="gramStart"/>
      <w:r>
        <w:t>being</w:t>
      </w:r>
      <w:proofErr w:type="gramEnd"/>
      <w:r>
        <w:t xml:space="preserve"> a member of Blind Citizens Australia and entitled to attend and vote at the </w:t>
      </w:r>
      <w:r w:rsidR="002B65CB">
        <w:t>201</w:t>
      </w:r>
      <w:r w:rsidR="00AF0276">
        <w:t>6</w:t>
      </w:r>
      <w:r w:rsidR="002B65CB">
        <w:t xml:space="preserve"> </w:t>
      </w:r>
      <w:r>
        <w:t>Annual General Meeting, hereby appoint:</w:t>
      </w:r>
    </w:p>
    <w:p w:rsidR="00C05B04" w:rsidRDefault="00A1504C" w:rsidP="00E13F36">
      <w:pPr>
        <w:spacing w:after="200"/>
      </w:pPr>
      <w:r>
        <w:t xml:space="preserve">(  )  </w:t>
      </w:r>
      <w:r w:rsidR="00C05B04">
        <w:t>the Chairman of the meeting</w:t>
      </w:r>
      <w:r>
        <w:t xml:space="preserve">; </w:t>
      </w:r>
      <w:r w:rsidR="00C05B04">
        <w:t>or</w:t>
      </w:r>
      <w:r>
        <w:t>,</w:t>
      </w:r>
    </w:p>
    <w:p w:rsidR="00C05B04" w:rsidRDefault="00A1504C" w:rsidP="00A1504C">
      <w:pPr>
        <w:ind w:left="720" w:hanging="720"/>
      </w:pPr>
      <w:r>
        <w:t xml:space="preserve">(  )  </w:t>
      </w:r>
      <w:r w:rsidR="00C05B04">
        <w:t>_____________________________________________</w:t>
      </w:r>
    </w:p>
    <w:p w:rsidR="00C05B04" w:rsidRDefault="00C05B04" w:rsidP="00A1504C">
      <w:pPr>
        <w:ind w:left="720"/>
      </w:pPr>
      <w:r>
        <w:t xml:space="preserve">Please </w:t>
      </w:r>
      <w:r w:rsidR="00331775">
        <w:t>print the</w:t>
      </w:r>
      <w:r>
        <w:t xml:space="preserve"> name of the individual who is a full member of B</w:t>
      </w:r>
      <w:r w:rsidR="00331775">
        <w:t xml:space="preserve">lind </w:t>
      </w:r>
      <w:r>
        <w:t>C</w:t>
      </w:r>
      <w:r w:rsidR="00331775">
        <w:t xml:space="preserve">itizens </w:t>
      </w:r>
      <w:r>
        <w:t>A</w:t>
      </w:r>
      <w:r w:rsidR="00331775">
        <w:t>ustralia</w:t>
      </w:r>
      <w:r>
        <w:t xml:space="preserve"> </w:t>
      </w:r>
      <w:r w:rsidR="00331775">
        <w:t xml:space="preserve">whom </w:t>
      </w:r>
      <w:r>
        <w:t>you are appointing as your proxyholder.</w:t>
      </w:r>
    </w:p>
    <w:p w:rsidR="00062BA2" w:rsidRDefault="00062BA2" w:rsidP="00062BA2"/>
    <w:p w:rsidR="00062BA2" w:rsidRDefault="00A1504C" w:rsidP="00062BA2">
      <w:r>
        <w:t>In relation to the Special Resolution to amend the BCA Constitution I instruct my named proxy</w:t>
      </w:r>
      <w:r w:rsidR="00647BFC">
        <w:t xml:space="preserve"> to;</w:t>
      </w:r>
      <w:r>
        <w:t xml:space="preserve"> </w:t>
      </w:r>
    </w:p>
    <w:p w:rsidR="00A1504C" w:rsidRDefault="00A1504C" w:rsidP="00E13F36">
      <w:pPr>
        <w:spacing w:line="360" w:lineRule="auto"/>
      </w:pPr>
      <w:r>
        <w:t>(  ) vote in favour of the Resolution</w:t>
      </w:r>
      <w:r w:rsidR="00647BFC">
        <w:t>;</w:t>
      </w:r>
      <w:r>
        <w:t xml:space="preserve"> </w:t>
      </w:r>
    </w:p>
    <w:p w:rsidR="00A1504C" w:rsidRDefault="00A1504C" w:rsidP="00E13F36">
      <w:pPr>
        <w:spacing w:line="360" w:lineRule="auto"/>
      </w:pPr>
      <w:r>
        <w:t>(  ) vote against the Resolution</w:t>
      </w:r>
      <w:r w:rsidR="00647BFC">
        <w:t>;</w:t>
      </w:r>
      <w:r>
        <w:t xml:space="preserve"> </w:t>
      </w:r>
    </w:p>
    <w:p w:rsidR="00A1504C" w:rsidRDefault="00A1504C" w:rsidP="00E13F36">
      <w:pPr>
        <w:spacing w:line="360" w:lineRule="auto"/>
      </w:pPr>
      <w:r>
        <w:t>(  ) abstain</w:t>
      </w:r>
      <w:r w:rsidR="00647BFC">
        <w:t>.</w:t>
      </w:r>
      <w:r>
        <w:t xml:space="preserve">  </w:t>
      </w:r>
    </w:p>
    <w:p w:rsidR="00A1504C" w:rsidRDefault="00A1504C" w:rsidP="00062BA2">
      <w:r>
        <w:t xml:space="preserve">In relation to the Resolution regarding </w:t>
      </w:r>
      <w:r w:rsidR="00E13F36">
        <w:t>the consolidation of assets and liabilities with Blind Citizens NSW I instruct my named pro</w:t>
      </w:r>
      <w:r w:rsidR="00647BFC">
        <w:t>x</w:t>
      </w:r>
      <w:r w:rsidR="00E13F36">
        <w:t xml:space="preserve">y to: </w:t>
      </w:r>
      <w:r>
        <w:t xml:space="preserve">  </w:t>
      </w:r>
    </w:p>
    <w:p w:rsidR="00E13F36" w:rsidRDefault="00E13F36" w:rsidP="00E13F36">
      <w:pPr>
        <w:spacing w:line="360" w:lineRule="auto"/>
      </w:pPr>
      <w:r>
        <w:t>(  ) vote in favour of the Resolution</w:t>
      </w:r>
      <w:r w:rsidR="00647BFC">
        <w:t>;</w:t>
      </w:r>
      <w:r>
        <w:t xml:space="preserve"> </w:t>
      </w:r>
    </w:p>
    <w:p w:rsidR="00E13F36" w:rsidRDefault="00E13F36" w:rsidP="00E13F36">
      <w:pPr>
        <w:spacing w:line="360" w:lineRule="auto"/>
      </w:pPr>
      <w:r>
        <w:t>(  ) vote against the Resolution</w:t>
      </w:r>
      <w:r w:rsidR="00647BFC">
        <w:t>;</w:t>
      </w:r>
      <w:r>
        <w:t xml:space="preserve"> </w:t>
      </w:r>
    </w:p>
    <w:p w:rsidR="00E13F36" w:rsidRDefault="00E13F36" w:rsidP="00E13F36">
      <w:pPr>
        <w:spacing w:line="360" w:lineRule="auto"/>
      </w:pPr>
      <w:r>
        <w:t>(  ) abstain</w:t>
      </w:r>
      <w:r w:rsidR="00647BFC">
        <w:t>.</w:t>
      </w:r>
      <w:bookmarkStart w:id="0" w:name="_GoBack"/>
      <w:bookmarkEnd w:id="0"/>
      <w:r>
        <w:t xml:space="preserve">  </w:t>
      </w:r>
    </w:p>
    <w:p w:rsidR="00331775" w:rsidRDefault="00331775" w:rsidP="00647BFC">
      <w:pPr>
        <w:spacing w:after="200"/>
      </w:pPr>
      <w:r>
        <w:t>Signed: ____________________________</w:t>
      </w:r>
    </w:p>
    <w:p w:rsidR="00331775" w:rsidRDefault="00331775" w:rsidP="00331775">
      <w:r>
        <w:t>Date: _______________________</w:t>
      </w:r>
    </w:p>
    <w:p w:rsidR="00331775" w:rsidRDefault="00331775" w:rsidP="00062BA2"/>
    <w:p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</w:t>
      </w:r>
      <w:proofErr w:type="gramStart"/>
      <w:r>
        <w:t xml:space="preserve">at </w:t>
      </w:r>
      <w:r w:rsidR="00331775">
        <w:t xml:space="preserve"> </w:t>
      </w:r>
      <w:proofErr w:type="gramEnd"/>
      <w:hyperlink r:id="rId10" w:history="1">
        <w:r w:rsidR="00DB4871" w:rsidRPr="002225EB">
          <w:rPr>
            <w:rStyle w:val="Hyperlink"/>
          </w:rPr>
          <w:t>bca@bca.org.au</w:t>
        </w:r>
      </w:hyperlink>
      <w:r w:rsidR="00DB4871">
        <w:t xml:space="preserve"> </w:t>
      </w:r>
      <w:r w:rsidR="00062BA2">
        <w:t xml:space="preserve">by </w:t>
      </w:r>
      <w:r>
        <w:t>5</w:t>
      </w:r>
      <w:r w:rsidR="00062BA2">
        <w:t>.00</w:t>
      </w:r>
      <w:r>
        <w:t>PM</w:t>
      </w:r>
      <w:r w:rsidR="00062BA2">
        <w:t xml:space="preserve"> Melbourne time on </w:t>
      </w:r>
      <w:r>
        <w:t>Wednesd</w:t>
      </w:r>
      <w:r w:rsidR="00062BA2">
        <w:t xml:space="preserve">ay, </w:t>
      </w:r>
      <w:r>
        <w:t>11</w:t>
      </w:r>
      <w:r w:rsidR="00DB4871" w:rsidRPr="00647BFC">
        <w:rPr>
          <w:vertAlign w:val="superscript"/>
        </w:rPr>
        <w:t>th</w:t>
      </w:r>
      <w:r>
        <w:t xml:space="preserve"> </w:t>
      </w:r>
      <w:r w:rsidR="00331775">
        <w:t xml:space="preserve"> </w:t>
      </w:r>
      <w:r>
        <w:t>October 2017</w:t>
      </w:r>
      <w:r w:rsidR="00062BA2">
        <w:t>.</w:t>
      </w:r>
      <w:r>
        <w:t xml:space="preserve"> 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4074"/>
      </v:shape>
    </w:pict>
  </w:numPicBullet>
  <w:abstractNum w:abstractNumId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C3547"/>
    <w:rsid w:val="000E3680"/>
    <w:rsid w:val="000F307D"/>
    <w:rsid w:val="00140731"/>
    <w:rsid w:val="001806D6"/>
    <w:rsid w:val="00196035"/>
    <w:rsid w:val="001E055A"/>
    <w:rsid w:val="001F689A"/>
    <w:rsid w:val="00205B23"/>
    <w:rsid w:val="00211DCE"/>
    <w:rsid w:val="00212565"/>
    <w:rsid w:val="00275245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3034B"/>
    <w:rsid w:val="00331775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5116FA"/>
    <w:rsid w:val="00535ADE"/>
    <w:rsid w:val="005D33C3"/>
    <w:rsid w:val="006117A5"/>
    <w:rsid w:val="00624ED1"/>
    <w:rsid w:val="00632111"/>
    <w:rsid w:val="00635DC8"/>
    <w:rsid w:val="00647BFC"/>
    <w:rsid w:val="00676D3C"/>
    <w:rsid w:val="006B4315"/>
    <w:rsid w:val="006D4257"/>
    <w:rsid w:val="00704D98"/>
    <w:rsid w:val="00753E5B"/>
    <w:rsid w:val="007B51AE"/>
    <w:rsid w:val="007F0C34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4148B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52DE5"/>
    <w:rsid w:val="00D8243D"/>
    <w:rsid w:val="00D85646"/>
    <w:rsid w:val="00DB4871"/>
    <w:rsid w:val="00DF0FB1"/>
    <w:rsid w:val="00DF5428"/>
    <w:rsid w:val="00DF6737"/>
    <w:rsid w:val="00E13F36"/>
    <w:rsid w:val="00E41D91"/>
    <w:rsid w:val="00E42260"/>
    <w:rsid w:val="00E74573"/>
    <w:rsid w:val="00EB39C0"/>
    <w:rsid w:val="00EE4FAF"/>
    <w:rsid w:val="00F00892"/>
    <w:rsid w:val="00F02A90"/>
    <w:rsid w:val="00F6220A"/>
    <w:rsid w:val="00F628E4"/>
    <w:rsid w:val="00F6626A"/>
    <w:rsid w:val="00F72CCE"/>
    <w:rsid w:val="00F84E9A"/>
    <w:rsid w:val="00FC398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ca@bca.org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6" ma:contentTypeDescription="Create a new document." ma:contentTypeScope="" ma:versionID="05533e99452fa4bedc943bc6896640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bf14fa6265c6f58a3c64bfcfe0134b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22D-D41C-47FE-B68F-A8B5CAEF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A5DB5-BF86-45C2-88EF-5CB76D2F2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Letterhead.dot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NFBCA</Company>
  <LinksUpToDate>false</LinksUpToDate>
  <CharactersWithSpaces>1174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Simpson</cp:lastModifiedBy>
  <cp:revision>2</cp:revision>
  <cp:lastPrinted>2014-08-25T01:52:00Z</cp:lastPrinted>
  <dcterms:created xsi:type="dcterms:W3CDTF">2017-08-21T02:37:00Z</dcterms:created>
  <dcterms:modified xsi:type="dcterms:W3CDTF">2017-08-21T02:37:00Z</dcterms:modified>
</cp:coreProperties>
</file>